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5D" w:rsidRPr="00F74939" w:rsidRDefault="0034615D" w:rsidP="00243E1D">
      <w:pPr>
        <w:pStyle w:val="Subtitle"/>
        <w:spacing w:before="120"/>
        <w:rPr>
          <w:b w:val="0"/>
          <w:bCs w:val="0"/>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F74939">
        <w:rPr>
          <w:b w:val="0"/>
          <w:bCs w:val="0"/>
          <w:spacing w:val="30"/>
          <w:sz w:val="48"/>
          <w:szCs w:val="48"/>
        </w:rPr>
        <w:t>COMUNE DI NARCAO</w:t>
      </w:r>
    </w:p>
    <w:p w:rsidR="0034615D" w:rsidRPr="001A5C86" w:rsidRDefault="0034615D" w:rsidP="008C0E15">
      <w:pPr>
        <w:pStyle w:val="Subtitle"/>
        <w:spacing w:after="120"/>
        <w:rPr>
          <w:b w:val="0"/>
          <w:bCs w:val="0"/>
          <w:sz w:val="32"/>
          <w:szCs w:val="32"/>
        </w:rPr>
      </w:pPr>
      <w:r w:rsidRPr="001A5C86">
        <w:rPr>
          <w:b w:val="0"/>
          <w:bCs w:val="0"/>
          <w:sz w:val="32"/>
          <w:szCs w:val="32"/>
        </w:rPr>
        <w:t>Provincia di Carbonia - Iglesias</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3043"/>
      </w:tblGrid>
      <w:tr w:rsidR="0034615D" w:rsidRPr="00F74939">
        <w:trPr>
          <w:trHeight w:val="1000"/>
          <w:jc w:val="center"/>
        </w:trPr>
        <w:tc>
          <w:tcPr>
            <w:tcW w:w="0" w:type="auto"/>
            <w:tcBorders>
              <w:top w:val="single" w:sz="4" w:space="0" w:color="auto"/>
              <w:bottom w:val="single" w:sz="4" w:space="0" w:color="auto"/>
            </w:tcBorders>
          </w:tcPr>
          <w:p w:rsidR="0034615D" w:rsidRPr="00A946D1" w:rsidRDefault="0034615D" w:rsidP="00DF0076">
            <w:pPr>
              <w:pStyle w:val="Subtitle"/>
              <w:spacing w:before="120"/>
              <w:rPr>
                <w:sz w:val="32"/>
                <w:szCs w:val="32"/>
              </w:rPr>
            </w:pPr>
            <w:bookmarkStart w:id="0" w:name="_GoBack"/>
            <w:bookmarkEnd w:id="0"/>
            <w:r w:rsidRPr="00A946D1">
              <w:rPr>
                <w:sz w:val="32"/>
                <w:szCs w:val="32"/>
              </w:rPr>
              <w:t xml:space="preserve">Decreto del Sindaco </w:t>
            </w:r>
          </w:p>
          <w:p w:rsidR="0034615D" w:rsidRPr="001A5C86" w:rsidRDefault="0034615D" w:rsidP="00DF0076">
            <w:pPr>
              <w:pStyle w:val="Subtitle"/>
              <w:rPr>
                <w:b w:val="0"/>
                <w:bCs w:val="0"/>
                <w:sz w:val="32"/>
                <w:szCs w:val="32"/>
              </w:rPr>
            </w:pPr>
            <w:r w:rsidRPr="00A946D1">
              <w:rPr>
                <w:sz w:val="32"/>
                <w:szCs w:val="32"/>
              </w:rPr>
              <w:t xml:space="preserve">n. </w:t>
            </w:r>
            <w:r>
              <w:rPr>
                <w:sz w:val="32"/>
                <w:szCs w:val="32"/>
              </w:rPr>
              <w:t>01</w:t>
            </w:r>
            <w:r w:rsidRPr="00A946D1">
              <w:rPr>
                <w:sz w:val="32"/>
                <w:szCs w:val="32"/>
              </w:rPr>
              <w:t xml:space="preserve"> </w:t>
            </w:r>
            <w:r>
              <w:rPr>
                <w:sz w:val="32"/>
                <w:szCs w:val="32"/>
              </w:rPr>
              <w:t xml:space="preserve"> </w:t>
            </w:r>
            <w:r w:rsidRPr="00A946D1">
              <w:rPr>
                <w:sz w:val="32"/>
                <w:szCs w:val="32"/>
              </w:rPr>
              <w:t xml:space="preserve">del </w:t>
            </w:r>
            <w:r>
              <w:rPr>
                <w:sz w:val="32"/>
                <w:szCs w:val="32"/>
              </w:rPr>
              <w:t xml:space="preserve"> 02</w:t>
            </w:r>
            <w:r w:rsidRPr="00A946D1">
              <w:rPr>
                <w:sz w:val="32"/>
                <w:szCs w:val="32"/>
              </w:rPr>
              <w:t>.</w:t>
            </w:r>
            <w:r>
              <w:rPr>
                <w:sz w:val="32"/>
                <w:szCs w:val="32"/>
              </w:rPr>
              <w:t>01</w:t>
            </w:r>
            <w:r w:rsidRPr="00A946D1">
              <w:rPr>
                <w:sz w:val="32"/>
                <w:szCs w:val="32"/>
              </w:rPr>
              <w:t>.201</w:t>
            </w:r>
            <w:r>
              <w:rPr>
                <w:sz w:val="32"/>
                <w:szCs w:val="32"/>
              </w:rPr>
              <w:t>5</w:t>
            </w:r>
          </w:p>
        </w:tc>
      </w:tr>
    </w:tbl>
    <w:p w:rsidR="0034615D" w:rsidRPr="001A5C86" w:rsidRDefault="0034615D" w:rsidP="00B93C03">
      <w:pPr>
        <w:pBdr>
          <w:top w:val="single" w:sz="4" w:space="1" w:color="auto"/>
          <w:left w:val="single" w:sz="4" w:space="5" w:color="auto"/>
          <w:bottom w:val="single" w:sz="4" w:space="3" w:color="auto"/>
          <w:right w:val="single" w:sz="4" w:space="4" w:color="auto"/>
        </w:pBdr>
        <w:spacing w:before="120"/>
        <w:ind w:left="1418" w:hanging="1418"/>
        <w:jc w:val="both"/>
        <w:rPr>
          <w:b/>
          <w:bCs/>
          <w:sz w:val="22"/>
          <w:szCs w:val="22"/>
        </w:rPr>
      </w:pPr>
      <w:r w:rsidRPr="00F74939">
        <w:rPr>
          <w:b/>
          <w:bCs/>
          <w:sz w:val="24"/>
          <w:szCs w:val="24"/>
        </w:rPr>
        <w:t>OGGETTO</w:t>
      </w:r>
      <w:r w:rsidRPr="001A5C86">
        <w:rPr>
          <w:b/>
          <w:bCs/>
          <w:sz w:val="28"/>
          <w:szCs w:val="28"/>
        </w:rPr>
        <w:t xml:space="preserve">: </w:t>
      </w:r>
      <w:r w:rsidRPr="000457F7">
        <w:rPr>
          <w:b/>
          <w:bCs/>
          <w:sz w:val="24"/>
          <w:szCs w:val="24"/>
        </w:rPr>
        <w:t>PROROGA attribuzione</w:t>
      </w:r>
      <w:r w:rsidRPr="00F74939">
        <w:rPr>
          <w:b/>
          <w:bCs/>
          <w:sz w:val="24"/>
          <w:szCs w:val="24"/>
        </w:rPr>
        <w:t xml:space="preserve"> dell’incarico di </w:t>
      </w:r>
      <w:r>
        <w:rPr>
          <w:b/>
          <w:bCs/>
          <w:sz w:val="24"/>
          <w:szCs w:val="24"/>
        </w:rPr>
        <w:t>R</w:t>
      </w:r>
      <w:r w:rsidRPr="00F74939">
        <w:rPr>
          <w:b/>
          <w:bCs/>
          <w:sz w:val="24"/>
          <w:szCs w:val="24"/>
        </w:rPr>
        <w:t xml:space="preserve">esponsabile del </w:t>
      </w:r>
      <w:r>
        <w:rPr>
          <w:b/>
          <w:bCs/>
          <w:sz w:val="24"/>
          <w:szCs w:val="24"/>
        </w:rPr>
        <w:t>S</w:t>
      </w:r>
      <w:r w:rsidRPr="00F74939">
        <w:rPr>
          <w:b/>
          <w:bCs/>
          <w:sz w:val="24"/>
          <w:szCs w:val="24"/>
        </w:rPr>
        <w:t xml:space="preserve">ervizio </w:t>
      </w:r>
      <w:r>
        <w:rPr>
          <w:b/>
          <w:bCs/>
          <w:sz w:val="24"/>
          <w:szCs w:val="24"/>
        </w:rPr>
        <w:t>Tecnico</w:t>
      </w:r>
      <w:r w:rsidRPr="00F74939">
        <w:rPr>
          <w:b/>
          <w:bCs/>
          <w:sz w:val="24"/>
          <w:szCs w:val="24"/>
        </w:rPr>
        <w:t xml:space="preserve"> all</w:t>
      </w:r>
      <w:r>
        <w:rPr>
          <w:b/>
          <w:bCs/>
          <w:sz w:val="24"/>
          <w:szCs w:val="24"/>
        </w:rPr>
        <w:t>’Ing. Gianroberto Cani</w:t>
      </w:r>
      <w:r>
        <w:rPr>
          <w:b/>
          <w:bCs/>
          <w:sz w:val="22"/>
          <w:szCs w:val="22"/>
        </w:rPr>
        <w:t xml:space="preserve">  dal 1° gennaio al  31  marzo 2015.-</w:t>
      </w:r>
    </w:p>
    <w:p w:rsidR="0034615D" w:rsidRPr="000E7B25" w:rsidRDefault="0034615D" w:rsidP="00243E1D">
      <w:pPr>
        <w:pStyle w:val="Heading7"/>
        <w:jc w:val="left"/>
        <w:rPr>
          <w:rFonts w:ascii="Times New Roman" w:hAnsi="Times New Roman" w:cs="Times New Roman"/>
          <w:b/>
          <w:bCs/>
          <w:sz w:val="16"/>
          <w:szCs w:val="16"/>
        </w:rPr>
      </w:pPr>
    </w:p>
    <w:p w:rsidR="0034615D" w:rsidRPr="000E7B25" w:rsidRDefault="0034615D" w:rsidP="00243E1D">
      <w:pPr>
        <w:pStyle w:val="Heading7"/>
        <w:rPr>
          <w:rFonts w:ascii="Times New Roman" w:hAnsi="Times New Roman" w:cs="Times New Roman"/>
          <w:b/>
          <w:bCs/>
          <w:spacing w:val="30"/>
        </w:rPr>
      </w:pPr>
      <w:r w:rsidRPr="000E7B25">
        <w:rPr>
          <w:rFonts w:ascii="Times New Roman" w:hAnsi="Times New Roman" w:cs="Times New Roman"/>
          <w:b/>
          <w:bCs/>
          <w:spacing w:val="30"/>
        </w:rPr>
        <w:t>IL  SINDACO</w:t>
      </w:r>
    </w:p>
    <w:p w:rsidR="0034615D" w:rsidRPr="000E7B25" w:rsidRDefault="0034615D" w:rsidP="00243E1D">
      <w:pPr>
        <w:rPr>
          <w:sz w:val="24"/>
          <w:szCs w:val="24"/>
        </w:rPr>
      </w:pPr>
    </w:p>
    <w:p w:rsidR="0034615D" w:rsidRPr="00C32324" w:rsidRDefault="0034615D" w:rsidP="007D7FBB">
      <w:pPr>
        <w:pStyle w:val="Subtitle"/>
        <w:jc w:val="both"/>
        <w:rPr>
          <w:rFonts w:ascii="Arial" w:hAnsi="Arial" w:cs="Arial"/>
          <w:sz w:val="22"/>
          <w:szCs w:val="22"/>
        </w:rPr>
      </w:pPr>
      <w:r w:rsidRPr="00C32324">
        <w:rPr>
          <w:rFonts w:ascii="Arial" w:hAnsi="Arial" w:cs="Arial"/>
          <w:sz w:val="22"/>
          <w:szCs w:val="22"/>
        </w:rPr>
        <w:t>Richiamata</w:t>
      </w:r>
      <w:r w:rsidRPr="00C32324">
        <w:rPr>
          <w:rFonts w:ascii="Arial" w:hAnsi="Arial" w:cs="Arial"/>
          <w:b w:val="0"/>
          <w:bCs w:val="0"/>
          <w:sz w:val="22"/>
          <w:szCs w:val="22"/>
        </w:rPr>
        <w:t xml:space="preserve"> la Delibera G.M. n. 05 del  22.01.2013, avente per oggetto: </w:t>
      </w:r>
      <w:r w:rsidRPr="00C32324">
        <w:rPr>
          <w:rFonts w:ascii="Arial" w:hAnsi="Arial" w:cs="Arial"/>
          <w:sz w:val="22"/>
          <w:szCs w:val="22"/>
        </w:rPr>
        <w:t>“</w:t>
      </w:r>
      <w:r w:rsidRPr="00C32324">
        <w:rPr>
          <w:rFonts w:ascii="Arial" w:hAnsi="Arial" w:cs="Arial"/>
          <w:b w:val="0"/>
          <w:bCs w:val="0"/>
          <w:sz w:val="22"/>
          <w:szCs w:val="22"/>
        </w:rPr>
        <w:t>Rimodulazione modello organizzativo dell'Ente e contestuale modifica del Regolamento comunale sull'ordinamento degli Uffici e dei Servizi.”;</w:t>
      </w:r>
    </w:p>
    <w:p w:rsidR="0034615D" w:rsidRPr="00C32324" w:rsidRDefault="0034615D" w:rsidP="007D7FBB">
      <w:pPr>
        <w:pStyle w:val="rtf1footer"/>
        <w:spacing w:before="120"/>
        <w:jc w:val="both"/>
        <w:rPr>
          <w:rFonts w:ascii="Arial" w:hAnsi="Arial" w:cs="Arial"/>
          <w:b/>
          <w:bCs/>
          <w:sz w:val="22"/>
          <w:szCs w:val="22"/>
        </w:rPr>
      </w:pPr>
      <w:r w:rsidRPr="00C32324">
        <w:rPr>
          <w:rFonts w:ascii="Arial" w:hAnsi="Arial" w:cs="Arial"/>
          <w:b/>
          <w:bCs/>
          <w:sz w:val="22"/>
          <w:szCs w:val="22"/>
        </w:rPr>
        <w:t>Preso atto:</w:t>
      </w:r>
    </w:p>
    <w:p w:rsidR="0034615D" w:rsidRPr="00C32324" w:rsidRDefault="0034615D" w:rsidP="007D7FBB">
      <w:pPr>
        <w:pStyle w:val="rtf1footer"/>
        <w:spacing w:before="40"/>
        <w:jc w:val="both"/>
        <w:rPr>
          <w:rFonts w:ascii="Arial" w:hAnsi="Arial" w:cs="Arial"/>
          <w:sz w:val="22"/>
          <w:szCs w:val="22"/>
        </w:rPr>
      </w:pPr>
      <w:r w:rsidRPr="00C32324">
        <w:rPr>
          <w:rFonts w:ascii="Arial" w:hAnsi="Arial" w:cs="Arial"/>
          <w:b/>
          <w:bCs/>
          <w:sz w:val="22"/>
          <w:szCs w:val="22"/>
        </w:rPr>
        <w:t xml:space="preserve">- </w:t>
      </w:r>
      <w:r w:rsidRPr="00C32324">
        <w:rPr>
          <w:rFonts w:ascii="Arial" w:hAnsi="Arial" w:cs="Arial"/>
          <w:sz w:val="22"/>
          <w:szCs w:val="22"/>
        </w:rPr>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34615D" w:rsidRPr="00C32324" w:rsidRDefault="0034615D" w:rsidP="007D7FBB">
      <w:pPr>
        <w:pStyle w:val="rtf1footer"/>
        <w:jc w:val="both"/>
        <w:rPr>
          <w:rFonts w:ascii="Arial" w:hAnsi="Arial" w:cs="Arial"/>
          <w:sz w:val="22"/>
          <w:szCs w:val="22"/>
        </w:rPr>
      </w:pPr>
      <w:r w:rsidRPr="00C32324">
        <w:rPr>
          <w:rFonts w:ascii="Arial" w:hAnsi="Arial" w:cs="Arial"/>
          <w:sz w:val="22"/>
          <w:szCs w:val="22"/>
        </w:rPr>
        <w:t>- che  il  Servizio Tecnico risulta articolato nei seguenti uffici:</w:t>
      </w:r>
    </w:p>
    <w:p w:rsidR="0034615D" w:rsidRPr="00C32324" w:rsidRDefault="0034615D" w:rsidP="007D7FBB">
      <w:pPr>
        <w:pStyle w:val="rtf1DescAllegato"/>
        <w:numPr>
          <w:ilvl w:val="0"/>
          <w:numId w:val="3"/>
        </w:numPr>
        <w:spacing w:after="0"/>
        <w:jc w:val="both"/>
        <w:rPr>
          <w:rFonts w:ascii="Arial" w:hAnsi="Arial" w:cs="Arial"/>
          <w:sz w:val="22"/>
          <w:szCs w:val="22"/>
        </w:rPr>
      </w:pPr>
      <w:r w:rsidRPr="00C32324">
        <w:rPr>
          <w:rFonts w:ascii="Arial" w:hAnsi="Arial" w:cs="Arial"/>
          <w:sz w:val="22"/>
          <w:szCs w:val="22"/>
        </w:rPr>
        <w:t>Urbanistica</w:t>
      </w:r>
    </w:p>
    <w:p w:rsidR="0034615D" w:rsidRPr="00C32324" w:rsidRDefault="0034615D"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Edilizia pubblica e privata</w:t>
      </w:r>
    </w:p>
    <w:p w:rsidR="0034615D" w:rsidRPr="00C32324" w:rsidRDefault="0034615D"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Lavori pubblici</w:t>
      </w:r>
    </w:p>
    <w:p w:rsidR="0034615D" w:rsidRPr="00C32324" w:rsidRDefault="0034615D"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Territorio e Ambiente</w:t>
      </w:r>
    </w:p>
    <w:p w:rsidR="0034615D" w:rsidRPr="00C32324" w:rsidRDefault="0034615D"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 xml:space="preserve">Adempimenti D.lgs 626/ 1994 e s.m.i. e adempimenti sulla sicurezza </w:t>
      </w:r>
    </w:p>
    <w:p w:rsidR="0034615D" w:rsidRPr="00C32324" w:rsidRDefault="0034615D"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Protezione civile</w:t>
      </w:r>
    </w:p>
    <w:p w:rsidR="0034615D" w:rsidRPr="00C32324" w:rsidRDefault="0034615D"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Tecnologico - manutentivo</w:t>
      </w:r>
    </w:p>
    <w:p w:rsidR="0034615D" w:rsidRPr="00C32324" w:rsidRDefault="0034615D" w:rsidP="007D7FBB">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SUAP e attività produttive</w:t>
      </w:r>
    </w:p>
    <w:p w:rsidR="0034615D" w:rsidRPr="00C32324" w:rsidRDefault="0034615D" w:rsidP="000457F7">
      <w:pPr>
        <w:pStyle w:val="BodyTextIndent2"/>
        <w:spacing w:before="80"/>
        <w:ind w:firstLine="0"/>
      </w:pPr>
      <w:r w:rsidRPr="00C32324">
        <w:rPr>
          <w:b/>
          <w:bCs/>
        </w:rPr>
        <w:t xml:space="preserve">VISTO </w:t>
      </w:r>
      <w:r w:rsidRPr="00C32324">
        <w:t xml:space="preserve">il proprio Decreto </w:t>
      </w:r>
      <w:r w:rsidRPr="00C32324">
        <w:rPr>
          <w:b/>
          <w:bCs/>
        </w:rPr>
        <w:t>n. 01</w:t>
      </w:r>
      <w:r w:rsidRPr="00C32324">
        <w:t xml:space="preserve"> del </w:t>
      </w:r>
      <w:r w:rsidRPr="00C32324">
        <w:rPr>
          <w:b/>
          <w:bCs/>
        </w:rPr>
        <w:t>24.01.2013</w:t>
      </w:r>
      <w:r w:rsidRPr="00C32324">
        <w:t>, concernente l’attribuzione dell’incarico di Responsabile del Servizio Tecnico al dipendente Ing. Gianroberto Cani Cat. D/1, con decorrenza 24 gennaio 2013 e sino al 31 marzo 2013, successivamente prorogata:</w:t>
      </w:r>
    </w:p>
    <w:p w:rsidR="0034615D" w:rsidRPr="00C32324" w:rsidRDefault="0034615D" w:rsidP="005820F2">
      <w:pPr>
        <w:pStyle w:val="BodyTextIndent2"/>
        <w:numPr>
          <w:ilvl w:val="0"/>
          <w:numId w:val="5"/>
        </w:numPr>
        <w:spacing w:before="80"/>
      </w:pPr>
      <w:r w:rsidRPr="00C32324">
        <w:t xml:space="preserve">sino al 30 giugno 2013, con Decreto Sindacale n. 07 del 2 aprile 2013; </w:t>
      </w:r>
    </w:p>
    <w:p w:rsidR="0034615D" w:rsidRPr="00C32324" w:rsidRDefault="0034615D" w:rsidP="005820F2">
      <w:pPr>
        <w:pStyle w:val="BodyTextIndent2"/>
        <w:numPr>
          <w:ilvl w:val="0"/>
          <w:numId w:val="5"/>
        </w:numPr>
        <w:spacing w:before="80"/>
      </w:pPr>
      <w:r w:rsidRPr="00C32324">
        <w:t xml:space="preserve">sino al 30 settembre 2013 con Decreto Sindacale n. 13 del 1° luglio 2013; </w:t>
      </w:r>
    </w:p>
    <w:p w:rsidR="0034615D" w:rsidRPr="00C32324" w:rsidRDefault="0034615D" w:rsidP="005820F2">
      <w:pPr>
        <w:pStyle w:val="BodyTextIndent2"/>
        <w:numPr>
          <w:ilvl w:val="0"/>
          <w:numId w:val="5"/>
        </w:numPr>
        <w:spacing w:before="80"/>
      </w:pPr>
      <w:r w:rsidRPr="00C32324">
        <w:t>sino al 31 dicembre 2013 con Decreto sindacale n. 20 del 1° ottobre  2013</w:t>
      </w:r>
    </w:p>
    <w:p w:rsidR="0034615D" w:rsidRPr="00C32324" w:rsidRDefault="0034615D" w:rsidP="005820F2">
      <w:pPr>
        <w:pStyle w:val="BodyTextIndent2"/>
        <w:numPr>
          <w:ilvl w:val="0"/>
          <w:numId w:val="5"/>
        </w:numPr>
        <w:spacing w:before="80"/>
      </w:pPr>
      <w:r w:rsidRPr="00C32324">
        <w:t>sino al 31 marzo 2014 con Decreto sindacale n. 02 del 14 gennaio  2014 ;</w:t>
      </w:r>
    </w:p>
    <w:p w:rsidR="0034615D" w:rsidRPr="00C32324" w:rsidRDefault="0034615D" w:rsidP="005820F2">
      <w:pPr>
        <w:pStyle w:val="BodyTextIndent2"/>
        <w:numPr>
          <w:ilvl w:val="0"/>
          <w:numId w:val="5"/>
        </w:numPr>
        <w:spacing w:before="80"/>
      </w:pPr>
      <w:r w:rsidRPr="00C32324">
        <w:t>sino al 30 giugno 2014 con Decreto sindacale n. 07 del 17 aprile  2014 ;</w:t>
      </w:r>
    </w:p>
    <w:p w:rsidR="0034615D" w:rsidRPr="00C32324" w:rsidRDefault="0034615D" w:rsidP="00436518">
      <w:pPr>
        <w:pStyle w:val="BodyTextIndent2"/>
        <w:numPr>
          <w:ilvl w:val="0"/>
          <w:numId w:val="5"/>
        </w:numPr>
        <w:spacing w:before="80"/>
      </w:pPr>
      <w:r w:rsidRPr="00C32324">
        <w:t>sino al 30 settembre 2014 con Decreto sindacale n. 14 del 18 luglio  2014;</w:t>
      </w:r>
    </w:p>
    <w:p w:rsidR="0034615D" w:rsidRPr="00C32324" w:rsidRDefault="0034615D" w:rsidP="009942F9">
      <w:pPr>
        <w:pStyle w:val="BodyTextIndent2"/>
        <w:numPr>
          <w:ilvl w:val="0"/>
          <w:numId w:val="5"/>
        </w:numPr>
        <w:spacing w:before="80"/>
      </w:pPr>
      <w:r w:rsidRPr="00C32324">
        <w:t>sino al 31 dicembre 2014 con Decreto sindacale n. 19 del 11 dicembre  2014;</w:t>
      </w:r>
    </w:p>
    <w:p w:rsidR="0034615D" w:rsidRPr="00C32324" w:rsidRDefault="0034615D" w:rsidP="000457F7">
      <w:pPr>
        <w:autoSpaceDE w:val="0"/>
        <w:autoSpaceDN w:val="0"/>
        <w:adjustRightInd w:val="0"/>
        <w:rPr>
          <w:rFonts w:ascii="Arial" w:hAnsi="Arial" w:cs="Arial"/>
          <w:sz w:val="22"/>
          <w:szCs w:val="22"/>
        </w:rPr>
      </w:pPr>
    </w:p>
    <w:p w:rsidR="0034615D" w:rsidRPr="00C32324" w:rsidRDefault="0034615D" w:rsidP="00A946D1">
      <w:pPr>
        <w:autoSpaceDE w:val="0"/>
        <w:autoSpaceDN w:val="0"/>
        <w:adjustRightInd w:val="0"/>
        <w:jc w:val="both"/>
        <w:rPr>
          <w:rFonts w:ascii="Arial" w:hAnsi="Arial" w:cs="Arial"/>
          <w:sz w:val="22"/>
          <w:szCs w:val="22"/>
        </w:rPr>
      </w:pPr>
      <w:r w:rsidRPr="00C32324">
        <w:rPr>
          <w:rFonts w:ascii="Arial" w:hAnsi="Arial" w:cs="Arial"/>
          <w:b/>
          <w:bCs/>
          <w:sz w:val="22"/>
          <w:szCs w:val="22"/>
        </w:rPr>
        <w:t>RILEVATO</w:t>
      </w:r>
      <w:r w:rsidRPr="00C32324">
        <w:rPr>
          <w:rFonts w:ascii="Arial" w:hAnsi="Arial" w:cs="Arial"/>
          <w:sz w:val="22"/>
          <w:szCs w:val="22"/>
        </w:rPr>
        <w:t xml:space="preserve"> che permangono le motivazioni per procedere alla proroga del suddetto incarico di Responsabile al  dipendente suddetto, Ing. Cani, sino </w:t>
      </w:r>
      <w:r w:rsidRPr="00C32324">
        <w:rPr>
          <w:rFonts w:ascii="Arial" w:hAnsi="Arial" w:cs="Arial"/>
          <w:b/>
          <w:bCs/>
          <w:sz w:val="22"/>
          <w:szCs w:val="22"/>
          <w:u w:val="double"/>
        </w:rPr>
        <w:t>al  31 marzo 2015</w:t>
      </w:r>
      <w:r w:rsidRPr="00C32324">
        <w:rPr>
          <w:rFonts w:ascii="Arial" w:hAnsi="Arial" w:cs="Arial"/>
          <w:sz w:val="22"/>
          <w:szCs w:val="22"/>
        </w:rPr>
        <w:t>;</w:t>
      </w:r>
    </w:p>
    <w:p w:rsidR="0034615D" w:rsidRPr="00C32324" w:rsidRDefault="0034615D" w:rsidP="00243E1D">
      <w:pPr>
        <w:spacing w:before="120"/>
        <w:ind w:right="142"/>
        <w:jc w:val="both"/>
        <w:rPr>
          <w:rFonts w:ascii="Arial" w:hAnsi="Arial" w:cs="Arial"/>
          <w:b/>
          <w:bCs/>
          <w:sz w:val="22"/>
          <w:szCs w:val="22"/>
        </w:rPr>
      </w:pPr>
      <w:r w:rsidRPr="00C32324">
        <w:rPr>
          <w:rFonts w:ascii="Arial" w:hAnsi="Arial" w:cs="Arial"/>
          <w:b/>
          <w:bCs/>
          <w:sz w:val="22"/>
          <w:szCs w:val="22"/>
        </w:rPr>
        <w:t>Dato atto che:</w:t>
      </w:r>
    </w:p>
    <w:p w:rsidR="0034615D" w:rsidRPr="00C32324" w:rsidRDefault="0034615D" w:rsidP="00F95989">
      <w:pPr>
        <w:pStyle w:val="Default"/>
        <w:spacing w:before="60"/>
        <w:jc w:val="both"/>
        <w:rPr>
          <w:rFonts w:ascii="Arial" w:hAnsi="Arial" w:cs="Arial"/>
          <w:sz w:val="22"/>
          <w:szCs w:val="22"/>
        </w:rPr>
      </w:pPr>
      <w:r w:rsidRPr="00C32324">
        <w:rPr>
          <w:rFonts w:ascii="Arial" w:hAnsi="Arial" w:cs="Arial"/>
          <w:sz w:val="22"/>
          <w:szCs w:val="22"/>
        </w:rPr>
        <w:t xml:space="preserve">- occorre provvedere in merito, mediante formale atto di proroga dell’incarico di Responsabile del Servizio </w:t>
      </w:r>
      <w:r w:rsidRPr="00C32324">
        <w:rPr>
          <w:rFonts w:ascii="Arial" w:hAnsi="Arial" w:cs="Arial"/>
          <w:b/>
          <w:bCs/>
          <w:sz w:val="22"/>
          <w:szCs w:val="22"/>
        </w:rPr>
        <w:t xml:space="preserve">Tecnico, </w:t>
      </w:r>
      <w:r w:rsidRPr="00C32324">
        <w:rPr>
          <w:rFonts w:ascii="Arial" w:hAnsi="Arial" w:cs="Arial"/>
          <w:sz w:val="22"/>
          <w:szCs w:val="22"/>
        </w:rPr>
        <w:t xml:space="preserve">così come sopra articolato, </w:t>
      </w:r>
      <w:r w:rsidRPr="00C32324">
        <w:rPr>
          <w:rFonts w:ascii="Arial" w:hAnsi="Arial" w:cs="Arial"/>
          <w:b/>
          <w:bCs/>
          <w:sz w:val="22"/>
          <w:szCs w:val="22"/>
          <w:u w:val="double"/>
        </w:rPr>
        <w:t xml:space="preserve"> sino al  31 marzo 2015;</w:t>
      </w:r>
    </w:p>
    <w:p w:rsidR="0034615D" w:rsidRPr="00C32324" w:rsidRDefault="0034615D" w:rsidP="00A946D1">
      <w:pPr>
        <w:pStyle w:val="Default"/>
        <w:spacing w:before="40"/>
        <w:jc w:val="both"/>
        <w:rPr>
          <w:rFonts w:ascii="Arial" w:hAnsi="Arial" w:cs="Arial"/>
          <w:sz w:val="22"/>
          <w:szCs w:val="22"/>
        </w:rPr>
      </w:pPr>
      <w:r w:rsidRPr="00C32324">
        <w:rPr>
          <w:rFonts w:ascii="Arial" w:hAnsi="Arial" w:cs="Arial"/>
          <w:sz w:val="22"/>
          <w:szCs w:val="22"/>
        </w:rPr>
        <w:t xml:space="preserve">- l’articolo 50 comma 10 del D.Lgs. 267/2000 attribuisce al Sindaco il potere di nomina dei responsabili degli uffici e dei servizi nel rispetto dei criteri stabiliti dall’art 109 della medesima legge e delle disposizioni contenute nello statuto e nel regolamento sull’ordinamento degli uffici e dei servizi; </w:t>
      </w:r>
    </w:p>
    <w:p w:rsidR="0034615D" w:rsidRPr="00C32324" w:rsidRDefault="0034615D" w:rsidP="00A946D1">
      <w:pPr>
        <w:pStyle w:val="Default"/>
        <w:spacing w:before="40"/>
        <w:jc w:val="both"/>
        <w:rPr>
          <w:rFonts w:ascii="Arial" w:hAnsi="Arial" w:cs="Arial"/>
          <w:sz w:val="22"/>
          <w:szCs w:val="22"/>
        </w:rPr>
      </w:pPr>
      <w:r w:rsidRPr="00C32324">
        <w:rPr>
          <w:rFonts w:ascii="Arial" w:hAnsi="Arial" w:cs="Arial"/>
          <w:sz w:val="22"/>
          <w:szCs w:val="22"/>
        </w:rPr>
        <w:t xml:space="preserve">- la durata della nomina dei responsabili dei servizi è a tempo determinato, di durata comunque non superiore a quella del mandato del Sindaco che l’ha effettuata; </w:t>
      </w:r>
    </w:p>
    <w:p w:rsidR="0034615D" w:rsidRPr="00C32324" w:rsidRDefault="0034615D" w:rsidP="00A946D1">
      <w:pPr>
        <w:pStyle w:val="Default"/>
        <w:spacing w:before="40"/>
        <w:jc w:val="both"/>
        <w:rPr>
          <w:rFonts w:ascii="Arial" w:hAnsi="Arial" w:cs="Arial"/>
          <w:sz w:val="22"/>
          <w:szCs w:val="22"/>
        </w:rPr>
      </w:pPr>
      <w:r w:rsidRPr="00C32324">
        <w:rPr>
          <w:rFonts w:ascii="Arial" w:hAnsi="Arial" w:cs="Arial"/>
          <w:sz w:val="22"/>
          <w:szCs w:val="22"/>
        </w:rPr>
        <w:t>- ai sensi dell’articolo 15 del CCNL sottoscritto il 22/01/2004, i soggetti nominati responsabili dei servizi sono altresì titolari della posizione organizzativa e per detta ragione spetta loro l’indennità di posizione e di risultato nell’ambito degli importi contrattualmente stabiliti;</w:t>
      </w:r>
    </w:p>
    <w:p w:rsidR="0034615D" w:rsidRPr="00C32324" w:rsidRDefault="0034615D" w:rsidP="00243E1D">
      <w:pPr>
        <w:spacing w:before="120"/>
        <w:jc w:val="both"/>
        <w:rPr>
          <w:rFonts w:ascii="Arial" w:hAnsi="Arial" w:cs="Arial"/>
          <w:sz w:val="22"/>
          <w:szCs w:val="22"/>
        </w:rPr>
      </w:pPr>
      <w:r w:rsidRPr="00C32324">
        <w:rPr>
          <w:rFonts w:ascii="Arial" w:hAnsi="Arial" w:cs="Arial"/>
          <w:b/>
          <w:bCs/>
          <w:sz w:val="22"/>
          <w:szCs w:val="22"/>
        </w:rPr>
        <w:t>Richiamato</w:t>
      </w:r>
      <w:r w:rsidRPr="00C32324">
        <w:rPr>
          <w:rFonts w:ascii="Arial" w:hAnsi="Arial" w:cs="Arial"/>
          <w:sz w:val="22"/>
          <w:szCs w:val="22"/>
        </w:rPr>
        <w:t xml:space="preserve"> il vigente Regolamento sull’ordinamento degli Uffici e dei Servizi approvato con deliberazione della Giunta Comunale n. 114 del 24 dicembre 2010,  e successive modifiche ed integrazioni, ed in particolare i seguenti articoli:</w:t>
      </w:r>
    </w:p>
    <w:p w:rsidR="0034615D" w:rsidRPr="00C32324" w:rsidRDefault="0034615D" w:rsidP="00243E1D">
      <w:pPr>
        <w:pStyle w:val="BodyTextIndent2"/>
        <w:numPr>
          <w:ilvl w:val="0"/>
          <w:numId w:val="1"/>
        </w:numPr>
        <w:ind w:firstLine="0"/>
      </w:pPr>
      <w:r w:rsidRPr="00C32324">
        <w:t xml:space="preserve">art. 13. Criteri per il conferimento di incarichi dirigenziali; </w:t>
      </w:r>
    </w:p>
    <w:p w:rsidR="0034615D" w:rsidRPr="00C32324" w:rsidRDefault="0034615D" w:rsidP="00243E1D">
      <w:pPr>
        <w:pStyle w:val="BodyTextIndent2"/>
        <w:numPr>
          <w:ilvl w:val="0"/>
          <w:numId w:val="1"/>
        </w:numPr>
        <w:ind w:firstLine="0"/>
      </w:pPr>
      <w:r w:rsidRPr="00C32324">
        <w:t>art. 14. Retribuzione di posizione e di risultato;</w:t>
      </w:r>
    </w:p>
    <w:p w:rsidR="0034615D" w:rsidRPr="00C32324" w:rsidRDefault="0034615D" w:rsidP="00243E1D">
      <w:pPr>
        <w:pStyle w:val="BodyTextIndent2"/>
        <w:numPr>
          <w:ilvl w:val="0"/>
          <w:numId w:val="1"/>
        </w:numPr>
        <w:ind w:firstLine="0"/>
      </w:pPr>
      <w:r w:rsidRPr="00C32324">
        <w:t>art. 15. Criteri per la valutazione delle posizioni;</w:t>
      </w:r>
    </w:p>
    <w:p w:rsidR="0034615D" w:rsidRPr="00C32324" w:rsidRDefault="0034615D" w:rsidP="00243E1D">
      <w:pPr>
        <w:pStyle w:val="BodyTextIndent2"/>
        <w:numPr>
          <w:ilvl w:val="0"/>
          <w:numId w:val="1"/>
        </w:numPr>
        <w:ind w:firstLine="0"/>
      </w:pPr>
      <w:r w:rsidRPr="00C32324">
        <w:t>art. 16. Sostituzione del responsabile assente;</w:t>
      </w:r>
    </w:p>
    <w:p w:rsidR="0034615D" w:rsidRPr="00C32324" w:rsidRDefault="0034615D" w:rsidP="00243E1D">
      <w:pPr>
        <w:pStyle w:val="BodyTextIndent2"/>
        <w:spacing w:before="120"/>
        <w:ind w:firstLine="0"/>
      </w:pPr>
      <w:r w:rsidRPr="00C32324">
        <w:rPr>
          <w:b/>
          <w:bCs/>
        </w:rPr>
        <w:t>Visto il CCNL del 31.03.1999</w:t>
      </w:r>
      <w:r w:rsidRPr="00C32324">
        <w:t>, ed in particolare:</w:t>
      </w:r>
    </w:p>
    <w:p w:rsidR="0034615D" w:rsidRPr="00C32324" w:rsidRDefault="0034615D" w:rsidP="00243E1D">
      <w:pPr>
        <w:pStyle w:val="BodyTextIndent2"/>
        <w:numPr>
          <w:ilvl w:val="0"/>
          <w:numId w:val="1"/>
        </w:numPr>
        <w:ind w:firstLine="0"/>
      </w:pPr>
      <w:r w:rsidRPr="00C32324">
        <w:t>l’art. 8 che disciplina l’area delle posizioni organizzative;</w:t>
      </w:r>
    </w:p>
    <w:p w:rsidR="0034615D" w:rsidRPr="00C32324" w:rsidRDefault="0034615D" w:rsidP="00243E1D">
      <w:pPr>
        <w:pStyle w:val="BodyTextIndent2"/>
        <w:numPr>
          <w:ilvl w:val="0"/>
          <w:numId w:val="1"/>
        </w:numPr>
        <w:ind w:firstLine="0"/>
      </w:pPr>
      <w:r w:rsidRPr="00C32324">
        <w:t>l’art. 9 sul conferimento e revoca degli incarichi per le posizioni organizzative;</w:t>
      </w:r>
    </w:p>
    <w:p w:rsidR="0034615D" w:rsidRPr="00C32324" w:rsidRDefault="0034615D" w:rsidP="00243E1D">
      <w:pPr>
        <w:pStyle w:val="BodyTextIndent2"/>
        <w:numPr>
          <w:ilvl w:val="0"/>
          <w:numId w:val="1"/>
        </w:numPr>
        <w:ind w:firstLine="0"/>
      </w:pPr>
      <w:r w:rsidRPr="00C32324">
        <w:t>l’art. 10 sulla retribuzione di posizione e retribuzione di risultato;</w:t>
      </w:r>
    </w:p>
    <w:p w:rsidR="0034615D" w:rsidRPr="00C32324" w:rsidRDefault="0034615D" w:rsidP="00243E1D">
      <w:pPr>
        <w:pStyle w:val="BodyTextIndent2"/>
        <w:numPr>
          <w:ilvl w:val="0"/>
          <w:numId w:val="1"/>
        </w:numPr>
        <w:ind w:firstLine="0"/>
      </w:pPr>
      <w:r w:rsidRPr="00C32324">
        <w:t>l’art. 11 sul conferimento degli incarichi di posizione organizzativa negli enti privi di dirigenti;</w:t>
      </w:r>
    </w:p>
    <w:p w:rsidR="0034615D" w:rsidRPr="00C32324" w:rsidRDefault="0034615D" w:rsidP="00243E1D">
      <w:pPr>
        <w:pStyle w:val="BodyTextIndent2"/>
        <w:spacing w:before="80"/>
        <w:ind w:firstLine="0"/>
      </w:pPr>
      <w:r w:rsidRPr="00C32324">
        <w:rPr>
          <w:b/>
          <w:bCs/>
        </w:rPr>
        <w:t>Accertato</w:t>
      </w:r>
      <w:r w:rsidRPr="00C32324">
        <w:t xml:space="preserve"> che l’Ing. Gianroberto Cani</w:t>
      </w:r>
      <w:r w:rsidRPr="00C32324">
        <w:rPr>
          <w:color w:val="000000"/>
        </w:rPr>
        <w:t>,</w:t>
      </w:r>
      <w:r w:rsidRPr="00C32324">
        <w:t xml:space="preserve"> dipendente del Comune di Narcao, inquadrato nella categoria giuridica D1, possiede i dovuti requisiti professionali e attitudinali nonché le dovute capacità per lo svolgimento delle funzioni di direzione del Servizio Tecnico;</w:t>
      </w:r>
    </w:p>
    <w:p w:rsidR="0034615D" w:rsidRPr="00C32324" w:rsidRDefault="0034615D" w:rsidP="008B2939">
      <w:pPr>
        <w:pStyle w:val="BodyText2"/>
        <w:widowControl w:val="0"/>
        <w:spacing w:before="80" w:line="240" w:lineRule="auto"/>
        <w:rPr>
          <w:rFonts w:cs="Times New Roman"/>
        </w:rPr>
      </w:pPr>
      <w:r w:rsidRPr="00C32324">
        <w:rPr>
          <w:b/>
          <w:bCs/>
        </w:rPr>
        <w:t xml:space="preserve">Ritenuto, </w:t>
      </w:r>
      <w:r w:rsidRPr="00C32324">
        <w:t>pertanto</w:t>
      </w:r>
      <w:r w:rsidRPr="00C32324">
        <w:rPr>
          <w:b/>
          <w:bCs/>
        </w:rPr>
        <w:t>,</w:t>
      </w:r>
      <w:r w:rsidRPr="00C32324">
        <w:t xml:space="preserve"> di dover confermare all’Ing. Gianroberto Cani, con il presente provvedimento,  la  retribuzione di posizione pari ad </w:t>
      </w:r>
      <w:r w:rsidRPr="00C32324">
        <w:rPr>
          <w:b/>
          <w:bCs/>
        </w:rPr>
        <w:t>€. 9.000,00</w:t>
      </w:r>
      <w:r w:rsidRPr="00C32324">
        <w:t xml:space="preserve"> annua rapportato a tredici mensilità, nonché una retribuzione di risultato del 25% dell’indennità di posizione, per lo svolgimento delle funzione di direzione del Servizio Tecnico;</w:t>
      </w:r>
    </w:p>
    <w:p w:rsidR="0034615D" w:rsidRPr="00C32324" w:rsidRDefault="0034615D" w:rsidP="00243E1D">
      <w:pPr>
        <w:pStyle w:val="BodyTextIndent2"/>
        <w:spacing w:before="80"/>
        <w:ind w:firstLine="0"/>
      </w:pPr>
      <w:r w:rsidRPr="00C32324">
        <w:rPr>
          <w:b/>
          <w:bCs/>
        </w:rPr>
        <w:t>Dato atto</w:t>
      </w:r>
      <w:r w:rsidRPr="00C32324">
        <w:t xml:space="preserve"> che, ai sensi del combinato disposto degli artt. 10, primo comma, e 10, primo comma, del CCNL 31.3.1999, tale trattamento assorbe tutte le competenze accessorie e le indennità previste compreso il compenso per il lavoro straordinario;</w:t>
      </w:r>
    </w:p>
    <w:p w:rsidR="0034615D" w:rsidRPr="00C32324" w:rsidRDefault="0034615D" w:rsidP="00243E1D">
      <w:pPr>
        <w:pStyle w:val="BodyTextIndent2"/>
        <w:spacing w:before="80"/>
        <w:ind w:firstLine="0"/>
      </w:pPr>
      <w:r w:rsidRPr="00C32324">
        <w:rPr>
          <w:b/>
          <w:bCs/>
        </w:rPr>
        <w:t xml:space="preserve">Rilevato </w:t>
      </w:r>
      <w:r w:rsidRPr="00C32324">
        <w:t>come, ai sensi dell’art. 10, quarto comma, del CCNL 31.3.99, l’importo complessivo della retribuzione di posizione e di risultato non possa comunque essere inferiore all’importo delle competenze accessorie e delle indennità assorbite;</w:t>
      </w:r>
    </w:p>
    <w:p w:rsidR="0034615D" w:rsidRPr="00C32324" w:rsidRDefault="0034615D" w:rsidP="000457F7">
      <w:pPr>
        <w:pStyle w:val="BodyText"/>
        <w:spacing w:before="120"/>
        <w:jc w:val="both"/>
      </w:pPr>
      <w:r w:rsidRPr="00C32324">
        <w:rPr>
          <w:b/>
          <w:bCs/>
        </w:rPr>
        <w:t>Dato atto</w:t>
      </w:r>
      <w:r w:rsidRPr="00C32324">
        <w:t xml:space="preserve"> che con Decreto del Sindaco n. 6 del 12 marzo 2013, è stato individuato il sostituto, in caso di vacanza o di assenza del titolare del Servizio Tecnico, Ing. Gianroberto Cani, nella persona dell’Assessore Comunale Sig. Danilo Serra; </w:t>
      </w:r>
    </w:p>
    <w:p w:rsidR="0034615D" w:rsidRPr="00C32324" w:rsidRDefault="0034615D" w:rsidP="00243E1D">
      <w:pPr>
        <w:pStyle w:val="BodyTextIndent2"/>
        <w:spacing w:before="120"/>
        <w:ind w:firstLine="0"/>
      </w:pPr>
      <w:r w:rsidRPr="00C32324">
        <w:rPr>
          <w:b/>
          <w:bCs/>
        </w:rPr>
        <w:t>Visto</w:t>
      </w:r>
      <w:r w:rsidRPr="00C32324">
        <w:t xml:space="preserve"> il D.Lgs.150/2009 di riforma del lavoro pubblico (cd. Decreto Brunetta);</w:t>
      </w:r>
    </w:p>
    <w:p w:rsidR="0034615D" w:rsidRPr="00C32324" w:rsidRDefault="0034615D" w:rsidP="00243E1D">
      <w:pPr>
        <w:pStyle w:val="BodyTextIndent2"/>
        <w:spacing w:before="80"/>
        <w:ind w:firstLine="0"/>
      </w:pPr>
      <w:r w:rsidRPr="00C32324">
        <w:rPr>
          <w:b/>
          <w:bCs/>
        </w:rPr>
        <w:t>Visto</w:t>
      </w:r>
      <w:r w:rsidRPr="00C32324">
        <w:t xml:space="preserve"> il D.LGS. 267/2000;</w:t>
      </w:r>
    </w:p>
    <w:p w:rsidR="0034615D" w:rsidRPr="00F74939" w:rsidRDefault="0034615D" w:rsidP="00243E1D">
      <w:pPr>
        <w:pStyle w:val="Heading2"/>
        <w:rPr>
          <w:rFonts w:ascii="Times New Roman" w:eastAsia="Arial Unicode MS" w:hAnsi="Times New Roman" w:cs="Times New Roman"/>
        </w:rPr>
      </w:pPr>
      <w:r w:rsidRPr="00F74939">
        <w:rPr>
          <w:rFonts w:ascii="Times New Roman" w:hAnsi="Times New Roman" w:cs="Times New Roman"/>
        </w:rPr>
        <w:t xml:space="preserve">D </w:t>
      </w:r>
      <w:r>
        <w:rPr>
          <w:rFonts w:ascii="Times New Roman" w:hAnsi="Times New Roman" w:cs="Times New Roman"/>
        </w:rPr>
        <w:t>E</w:t>
      </w:r>
      <w:r w:rsidRPr="00F74939">
        <w:rPr>
          <w:rFonts w:ascii="Times New Roman" w:hAnsi="Times New Roman" w:cs="Times New Roman"/>
        </w:rPr>
        <w:t xml:space="preserve"> </w:t>
      </w:r>
      <w:r>
        <w:rPr>
          <w:rFonts w:ascii="Times New Roman" w:hAnsi="Times New Roman" w:cs="Times New Roman"/>
        </w:rPr>
        <w:t>C</w:t>
      </w:r>
      <w:r w:rsidRPr="00F74939">
        <w:rPr>
          <w:rFonts w:ascii="Times New Roman" w:hAnsi="Times New Roman" w:cs="Times New Roman"/>
        </w:rPr>
        <w:t xml:space="preserve"> </w:t>
      </w:r>
      <w:r>
        <w:rPr>
          <w:rFonts w:ascii="Times New Roman" w:hAnsi="Times New Roman" w:cs="Times New Roman"/>
        </w:rPr>
        <w:t>R</w:t>
      </w:r>
      <w:r w:rsidRPr="00F74939">
        <w:rPr>
          <w:rFonts w:ascii="Times New Roman" w:hAnsi="Times New Roman" w:cs="Times New Roman"/>
        </w:rPr>
        <w:t xml:space="preserve"> </w:t>
      </w:r>
      <w:r>
        <w:rPr>
          <w:rFonts w:ascii="Times New Roman" w:hAnsi="Times New Roman" w:cs="Times New Roman"/>
        </w:rPr>
        <w:t>E T</w:t>
      </w:r>
      <w:r w:rsidRPr="00F74939">
        <w:rPr>
          <w:rFonts w:ascii="Times New Roman" w:hAnsi="Times New Roman" w:cs="Times New Roman"/>
        </w:rPr>
        <w:t xml:space="preserve"> </w:t>
      </w:r>
      <w:r>
        <w:rPr>
          <w:rFonts w:ascii="Times New Roman" w:hAnsi="Times New Roman" w:cs="Times New Roman"/>
        </w:rPr>
        <w:t>A</w:t>
      </w:r>
      <w:r w:rsidRPr="00F74939">
        <w:rPr>
          <w:rFonts w:ascii="Times New Roman" w:hAnsi="Times New Roman" w:cs="Times New Roman"/>
        </w:rPr>
        <w:t xml:space="preserve"> </w:t>
      </w:r>
    </w:p>
    <w:p w:rsidR="0034615D" w:rsidRPr="00F74939" w:rsidRDefault="0034615D" w:rsidP="00243E1D">
      <w:pPr>
        <w:rPr>
          <w:sz w:val="16"/>
          <w:szCs w:val="16"/>
        </w:rPr>
      </w:pPr>
    </w:p>
    <w:p w:rsidR="0034615D" w:rsidRPr="00C32324" w:rsidRDefault="0034615D" w:rsidP="00C32324">
      <w:pPr>
        <w:pStyle w:val="BodyTextIndent2"/>
        <w:spacing w:before="120"/>
        <w:ind w:firstLine="0"/>
        <w:rPr>
          <w:rFonts w:cs="Times New Roman"/>
          <w:b/>
          <w:bCs/>
        </w:rPr>
      </w:pPr>
      <w:r w:rsidRPr="00C32324">
        <w:rPr>
          <w:b/>
          <w:bCs/>
        </w:rPr>
        <w:t>Di dare atto che</w:t>
      </w:r>
      <w:r w:rsidRPr="00C32324">
        <w:t xml:space="preserve"> l’Ing. Gianroberto Cani, dipendente del Comune di Narcao inquadrato nella categoria giuridica D1, possiede i dovuti requisiti professionali e attitudinali nonché le dovute capacità per lo svolgimento delle funzioni di direzione del Servizio Tecnico;</w:t>
      </w:r>
    </w:p>
    <w:p w:rsidR="0034615D" w:rsidRPr="00C32324" w:rsidRDefault="0034615D" w:rsidP="00C32324">
      <w:pPr>
        <w:pStyle w:val="BodyTextIndent2"/>
        <w:spacing w:before="120"/>
        <w:ind w:firstLine="0"/>
      </w:pPr>
      <w:r w:rsidRPr="00C32324">
        <w:rPr>
          <w:b/>
          <w:bCs/>
        </w:rPr>
        <w:t xml:space="preserve">Di prorogare, </w:t>
      </w:r>
      <w:r w:rsidRPr="00C32324">
        <w:t>pertanto</w:t>
      </w:r>
      <w:r w:rsidRPr="00C32324">
        <w:rPr>
          <w:b/>
          <w:bCs/>
        </w:rPr>
        <w:t xml:space="preserve"> </w:t>
      </w:r>
      <w:r w:rsidRPr="00C32324">
        <w:t>l’incarico</w:t>
      </w:r>
      <w:r w:rsidRPr="00C32324">
        <w:rPr>
          <w:b/>
          <w:bCs/>
        </w:rPr>
        <w:t xml:space="preserve"> </w:t>
      </w:r>
      <w:r w:rsidRPr="00C32324">
        <w:t>di</w:t>
      </w:r>
      <w:r w:rsidRPr="00C32324">
        <w:rPr>
          <w:b/>
          <w:bCs/>
        </w:rPr>
        <w:t xml:space="preserve"> </w:t>
      </w:r>
      <w:r w:rsidRPr="00C32324">
        <w:t xml:space="preserve">Responsabile del Servizio Tecnico, con decorrenza </w:t>
      </w:r>
      <w:r w:rsidRPr="00C32324">
        <w:rPr>
          <w:b/>
          <w:bCs/>
          <w:u w:val="double"/>
        </w:rPr>
        <w:t>dal 1° gennaio 2015  al  31 marzo 2015</w:t>
      </w:r>
      <w:r w:rsidRPr="00C32324">
        <w:t xml:space="preserve">  all’Ing. Gianroberto Cani;</w:t>
      </w:r>
    </w:p>
    <w:p w:rsidR="0034615D" w:rsidRPr="00C32324" w:rsidRDefault="0034615D" w:rsidP="00C32324">
      <w:pPr>
        <w:pStyle w:val="BodyTextIndent2"/>
        <w:spacing w:before="120"/>
        <w:ind w:firstLine="0"/>
      </w:pPr>
      <w:r w:rsidRPr="00C32324">
        <w:rPr>
          <w:b/>
          <w:bCs/>
        </w:rPr>
        <w:t>Di attribuire</w:t>
      </w:r>
      <w:r w:rsidRPr="00C32324">
        <w:t xml:space="preserve"> al dipendente suddetto le funzioni  gestionali di cui all’art. 107 , commi 2 e 3, del  D.Lgs. 267/2000 e, conseguentemente, i compiti e gli adempimenti previsti per il “datore di lavoro “ dalla legge 626/94 e successive modificazioni ed integrazioni;</w:t>
      </w:r>
    </w:p>
    <w:p w:rsidR="0034615D" w:rsidRPr="00C32324" w:rsidRDefault="0034615D" w:rsidP="00C32324">
      <w:pPr>
        <w:pStyle w:val="BodyText"/>
        <w:spacing w:before="120"/>
        <w:jc w:val="both"/>
      </w:pPr>
      <w:r w:rsidRPr="00C32324">
        <w:rPr>
          <w:b/>
          <w:bCs/>
        </w:rPr>
        <w:t xml:space="preserve">Di dare atto, </w:t>
      </w:r>
      <w:r w:rsidRPr="00C32324">
        <w:t>altresì, che</w:t>
      </w:r>
      <w:r w:rsidRPr="00C32324">
        <w:rPr>
          <w:b/>
          <w:bCs/>
        </w:rPr>
        <w:t xml:space="preserve"> </w:t>
      </w:r>
      <w:r w:rsidRPr="00C32324">
        <w:t xml:space="preserve">l’incarico oggetto del presente decreto può essere revocato per: </w:t>
      </w:r>
    </w:p>
    <w:p w:rsidR="0034615D" w:rsidRPr="00C32324" w:rsidRDefault="0034615D" w:rsidP="00C32324">
      <w:pPr>
        <w:pStyle w:val="BodyText"/>
        <w:ind w:left="540" w:hanging="540"/>
        <w:jc w:val="both"/>
      </w:pPr>
      <w:r w:rsidRPr="00C32324">
        <w:t xml:space="preserve">   a) intervenuti mutamenti organizzativi in seno al Comune, adottati nelle forme previste dalla legge;</w:t>
      </w:r>
    </w:p>
    <w:p w:rsidR="0034615D" w:rsidRPr="00C32324" w:rsidRDefault="0034615D" w:rsidP="00C32324">
      <w:pPr>
        <w:pStyle w:val="BodyText"/>
        <w:jc w:val="both"/>
      </w:pPr>
      <w:r w:rsidRPr="00C32324">
        <w:t xml:space="preserve">  b) accertamento specifico di risultati negativi dell’attività del dipendente incaricato della P.O.;</w:t>
      </w:r>
    </w:p>
    <w:p w:rsidR="0034615D" w:rsidRDefault="0034615D" w:rsidP="00C32324">
      <w:pPr>
        <w:pStyle w:val="BodyText"/>
        <w:spacing w:before="120"/>
        <w:jc w:val="both"/>
        <w:rPr>
          <w:rFonts w:cs="Times New Roman"/>
          <w:b/>
          <w:bCs/>
        </w:rPr>
      </w:pPr>
    </w:p>
    <w:p w:rsidR="0034615D" w:rsidRDefault="0034615D" w:rsidP="00C32324">
      <w:pPr>
        <w:pStyle w:val="BodyText"/>
        <w:spacing w:before="120"/>
        <w:jc w:val="both"/>
        <w:rPr>
          <w:rFonts w:cs="Times New Roman"/>
          <w:b/>
          <w:bCs/>
        </w:rPr>
      </w:pPr>
    </w:p>
    <w:p w:rsidR="0034615D" w:rsidRDefault="0034615D" w:rsidP="00C32324">
      <w:pPr>
        <w:pStyle w:val="BodyText"/>
        <w:spacing w:before="120"/>
        <w:jc w:val="both"/>
        <w:rPr>
          <w:rFonts w:cs="Times New Roman"/>
          <w:b/>
          <w:bCs/>
        </w:rPr>
      </w:pPr>
    </w:p>
    <w:p w:rsidR="0034615D" w:rsidRDefault="0034615D" w:rsidP="00C32324">
      <w:pPr>
        <w:pStyle w:val="BodyText"/>
        <w:spacing w:before="120"/>
        <w:jc w:val="both"/>
        <w:rPr>
          <w:rFonts w:cs="Times New Roman"/>
          <w:b/>
          <w:bCs/>
        </w:rPr>
      </w:pPr>
    </w:p>
    <w:p w:rsidR="0034615D" w:rsidRPr="00C32324" w:rsidRDefault="0034615D" w:rsidP="00C32324">
      <w:pPr>
        <w:pStyle w:val="BodyText"/>
        <w:spacing w:before="120"/>
        <w:jc w:val="both"/>
        <w:rPr>
          <w:rFonts w:cs="Times New Roman"/>
        </w:rPr>
      </w:pPr>
      <w:r w:rsidRPr="00C32324">
        <w:rPr>
          <w:b/>
          <w:bCs/>
        </w:rPr>
        <w:t>Di individuare</w:t>
      </w:r>
      <w:r w:rsidRPr="00C32324">
        <w:t xml:space="preserve"> il sostituto, in caso di vacanza o di assenza della titolare del Servizio Tecnico, Ing. Gianroberto Cani, nella persona dell’Assessore Comunale </w:t>
      </w:r>
      <w:r w:rsidRPr="00C32324">
        <w:rPr>
          <w:b/>
          <w:bCs/>
          <w:u w:val="double"/>
        </w:rPr>
        <w:t>Sig. Danilo Serra;</w:t>
      </w:r>
    </w:p>
    <w:p w:rsidR="0034615D" w:rsidRPr="00C32324" w:rsidRDefault="0034615D" w:rsidP="00C32324">
      <w:pPr>
        <w:pStyle w:val="BodyTextIndent2"/>
        <w:spacing w:before="120"/>
        <w:ind w:firstLine="0"/>
      </w:pPr>
      <w:r w:rsidRPr="00C32324">
        <w:rPr>
          <w:b/>
          <w:bCs/>
        </w:rPr>
        <w:t>Di dare atto</w:t>
      </w:r>
      <w:r w:rsidRPr="00C32324">
        <w:t>, infine, che le presenti  funzioni di responsabile di servizio verranno comunque svolte sino a nuovo provvedimento di nomina;</w:t>
      </w:r>
    </w:p>
    <w:p w:rsidR="0034615D" w:rsidRPr="00C32324" w:rsidRDefault="0034615D" w:rsidP="00C32324">
      <w:pPr>
        <w:pStyle w:val="BodyText2"/>
        <w:spacing w:before="120" w:line="240" w:lineRule="auto"/>
      </w:pPr>
      <w:r w:rsidRPr="00C32324">
        <w:rPr>
          <w:b/>
          <w:bCs/>
        </w:rPr>
        <w:t>Di dare  mandato</w:t>
      </w:r>
      <w:r w:rsidRPr="00C32324">
        <w:t xml:space="preserve"> al Responsabile del Servizio finanziario contabile, per la adozione di tutti gli atti conseguenti, ivi compreso l’impegno della spesa;</w:t>
      </w:r>
    </w:p>
    <w:p w:rsidR="0034615D" w:rsidRPr="00C32324" w:rsidRDefault="0034615D" w:rsidP="00C32324">
      <w:pPr>
        <w:pStyle w:val="BodyText2"/>
        <w:spacing w:before="120" w:line="240" w:lineRule="auto"/>
      </w:pPr>
      <w:r w:rsidRPr="00C32324">
        <w:rPr>
          <w:b/>
          <w:bCs/>
        </w:rPr>
        <w:t xml:space="preserve">Di notificare, </w:t>
      </w:r>
      <w:r w:rsidRPr="00C32324">
        <w:t>anche per accettazione, copia del presente provvedimento al dipendente Ing. Gianroberto Cani.</w:t>
      </w:r>
    </w:p>
    <w:p w:rsidR="0034615D" w:rsidRPr="00EC0C94" w:rsidRDefault="0034615D" w:rsidP="00243E1D">
      <w:pPr>
        <w:pStyle w:val="NormalWeb"/>
        <w:spacing w:before="120" w:beforeAutospacing="0" w:after="0" w:afterAutospacing="0"/>
        <w:ind w:right="142"/>
        <w:jc w:val="both"/>
        <w:rPr>
          <w:b/>
          <w:bCs/>
          <w:sz w:val="18"/>
          <w:szCs w:val="18"/>
        </w:rPr>
      </w:pPr>
      <w:r w:rsidRPr="00EC0C94">
        <w:rPr>
          <w:b/>
          <w:bCs/>
          <w:sz w:val="18"/>
          <w:szCs w:val="18"/>
        </w:rPr>
        <w:t xml:space="preserve">Narcao, </w:t>
      </w:r>
      <w:r>
        <w:rPr>
          <w:b/>
          <w:bCs/>
          <w:sz w:val="18"/>
          <w:szCs w:val="18"/>
        </w:rPr>
        <w:t>02</w:t>
      </w:r>
      <w:r w:rsidRPr="00EC0C94">
        <w:rPr>
          <w:b/>
          <w:bCs/>
          <w:sz w:val="18"/>
          <w:szCs w:val="18"/>
        </w:rPr>
        <w:t>.</w:t>
      </w:r>
      <w:r>
        <w:rPr>
          <w:b/>
          <w:bCs/>
          <w:sz w:val="18"/>
          <w:szCs w:val="18"/>
        </w:rPr>
        <w:t>01</w:t>
      </w:r>
      <w:r w:rsidRPr="00EC0C94">
        <w:rPr>
          <w:b/>
          <w:bCs/>
          <w:sz w:val="18"/>
          <w:szCs w:val="18"/>
        </w:rPr>
        <w:t>.201</w:t>
      </w:r>
      <w:r>
        <w:rPr>
          <w:b/>
          <w:bCs/>
          <w:sz w:val="18"/>
          <w:szCs w:val="18"/>
        </w:rPr>
        <w:t>5</w:t>
      </w:r>
    </w:p>
    <w:p w:rsidR="0034615D" w:rsidRPr="00EC0C94" w:rsidRDefault="0034615D" w:rsidP="00A946D1">
      <w:pPr>
        <w:ind w:left="5670"/>
        <w:jc w:val="center"/>
        <w:rPr>
          <w:caps/>
          <w:sz w:val="18"/>
          <w:szCs w:val="18"/>
        </w:rPr>
      </w:pPr>
      <w:r w:rsidRPr="00EC0C94">
        <w:rPr>
          <w:b/>
          <w:bCs/>
          <w:sz w:val="18"/>
          <w:szCs w:val="18"/>
        </w:rPr>
        <w:t>IL SINDACO</w:t>
      </w:r>
    </w:p>
    <w:p w:rsidR="0034615D" w:rsidRPr="00EC0C94" w:rsidRDefault="0034615D" w:rsidP="00A946D1">
      <w:pPr>
        <w:ind w:left="5670"/>
        <w:jc w:val="center"/>
        <w:rPr>
          <w:sz w:val="18"/>
          <w:szCs w:val="18"/>
        </w:rPr>
      </w:pPr>
      <w:r w:rsidRPr="00EC0C94">
        <w:rPr>
          <w:caps/>
          <w:sz w:val="18"/>
          <w:szCs w:val="18"/>
        </w:rPr>
        <w:t>(</w:t>
      </w:r>
      <w:r w:rsidRPr="00EC0C94">
        <w:rPr>
          <w:b/>
          <w:bCs/>
          <w:caps/>
          <w:sz w:val="18"/>
          <w:szCs w:val="18"/>
        </w:rPr>
        <w:t xml:space="preserve">f.to </w:t>
      </w:r>
      <w:r w:rsidRPr="00EC0C94">
        <w:rPr>
          <w:i/>
          <w:iCs/>
          <w:sz w:val="18"/>
          <w:szCs w:val="18"/>
        </w:rPr>
        <w:t>Dott</w:t>
      </w:r>
      <w:r w:rsidRPr="00EC0C94">
        <w:rPr>
          <w:i/>
          <w:iCs/>
          <w:caps/>
          <w:sz w:val="18"/>
          <w:szCs w:val="18"/>
        </w:rPr>
        <w:t xml:space="preserve">. </w:t>
      </w:r>
      <w:r w:rsidRPr="00EC0C94">
        <w:rPr>
          <w:i/>
          <w:iCs/>
          <w:sz w:val="18"/>
          <w:szCs w:val="18"/>
        </w:rPr>
        <w:t>Gianfranco Tunis</w:t>
      </w:r>
      <w:r w:rsidRPr="00EC0C94">
        <w:rPr>
          <w:sz w:val="18"/>
          <w:szCs w:val="18"/>
        </w:rPr>
        <w:t>)</w:t>
      </w:r>
    </w:p>
    <w:p w:rsidR="0034615D" w:rsidRDefault="0034615D" w:rsidP="00A946D1">
      <w:pPr>
        <w:ind w:left="5670"/>
        <w:jc w:val="center"/>
        <w:rPr>
          <w:sz w:val="18"/>
          <w:szCs w:val="18"/>
        </w:rPr>
      </w:pPr>
    </w:p>
    <w:p w:rsidR="0034615D" w:rsidRPr="00EC0C94" w:rsidRDefault="0034615D" w:rsidP="00A946D1">
      <w:pPr>
        <w:ind w:left="5670"/>
        <w:jc w:val="center"/>
        <w:rPr>
          <w:sz w:val="18"/>
          <w:szCs w:val="18"/>
        </w:rPr>
      </w:pPr>
    </w:p>
    <w:p w:rsidR="0034615D" w:rsidRDefault="0034615D" w:rsidP="00A946D1">
      <w:pPr>
        <w:rPr>
          <w:sz w:val="18"/>
          <w:szCs w:val="18"/>
        </w:rPr>
      </w:pPr>
    </w:p>
    <w:p w:rsidR="0034615D" w:rsidRPr="00EC0C94" w:rsidRDefault="0034615D" w:rsidP="00A946D1">
      <w:pPr>
        <w:rPr>
          <w:sz w:val="18"/>
          <w:szCs w:val="18"/>
        </w:rPr>
      </w:pPr>
    </w:p>
    <w:p w:rsidR="0034615D" w:rsidRPr="00EC0C94" w:rsidRDefault="0034615D" w:rsidP="00A946D1">
      <w:pPr>
        <w:pBdr>
          <w:top w:val="single" w:sz="6" w:space="5" w:color="auto"/>
          <w:left w:val="single" w:sz="6" w:space="1" w:color="auto"/>
          <w:bottom w:val="single" w:sz="6" w:space="17" w:color="auto"/>
          <w:right w:val="single" w:sz="6" w:space="1" w:color="auto"/>
        </w:pBdr>
        <w:spacing w:before="120"/>
        <w:jc w:val="center"/>
        <w:rPr>
          <w:b/>
          <w:bCs/>
          <w:sz w:val="18"/>
          <w:szCs w:val="18"/>
        </w:rPr>
      </w:pPr>
      <w:r w:rsidRPr="00EC0C94">
        <w:rPr>
          <w:b/>
          <w:bCs/>
          <w:sz w:val="18"/>
          <w:szCs w:val="18"/>
        </w:rPr>
        <w:t>PER COPIA CONFORME ALL’ORIGINALE PER USO AMMINISTRATIVO</w:t>
      </w:r>
    </w:p>
    <w:p w:rsidR="0034615D" w:rsidRPr="00EC0C94" w:rsidRDefault="0034615D" w:rsidP="00A946D1">
      <w:pPr>
        <w:pBdr>
          <w:top w:val="single" w:sz="6" w:space="5" w:color="auto"/>
          <w:left w:val="single" w:sz="6" w:space="1" w:color="auto"/>
          <w:bottom w:val="single" w:sz="6" w:space="17" w:color="auto"/>
          <w:right w:val="single" w:sz="6" w:space="1" w:color="auto"/>
        </w:pBdr>
        <w:ind w:left="4820" w:hanging="4820"/>
        <w:jc w:val="both"/>
        <w:rPr>
          <w:sz w:val="18"/>
          <w:szCs w:val="18"/>
        </w:rPr>
      </w:pPr>
    </w:p>
    <w:p w:rsidR="0034615D" w:rsidRPr="00EC0C94" w:rsidRDefault="0034615D" w:rsidP="00A946D1">
      <w:pPr>
        <w:pBdr>
          <w:top w:val="single" w:sz="6" w:space="5" w:color="auto"/>
          <w:left w:val="single" w:sz="6" w:space="1" w:color="auto"/>
          <w:bottom w:val="single" w:sz="6" w:space="17" w:color="auto"/>
          <w:right w:val="single" w:sz="6" w:space="1" w:color="auto"/>
        </w:pBdr>
        <w:ind w:left="4820" w:hanging="4820"/>
        <w:jc w:val="both"/>
        <w:rPr>
          <w:b/>
          <w:bCs/>
          <w:sz w:val="18"/>
          <w:szCs w:val="18"/>
          <w:u w:val="double"/>
        </w:rPr>
      </w:pPr>
      <w:r w:rsidRPr="00EC0C94">
        <w:rPr>
          <w:b/>
          <w:bCs/>
          <w:sz w:val="18"/>
          <w:szCs w:val="18"/>
          <w:u w:val="double"/>
        </w:rPr>
        <w:t xml:space="preserve">Narcao, </w:t>
      </w:r>
      <w:r>
        <w:rPr>
          <w:b/>
          <w:bCs/>
          <w:sz w:val="18"/>
          <w:szCs w:val="18"/>
          <w:u w:val="double"/>
        </w:rPr>
        <w:t>02</w:t>
      </w:r>
      <w:r w:rsidRPr="00EC0C94">
        <w:rPr>
          <w:b/>
          <w:bCs/>
          <w:sz w:val="18"/>
          <w:szCs w:val="18"/>
          <w:u w:val="double"/>
        </w:rPr>
        <w:t>.</w:t>
      </w:r>
      <w:r>
        <w:rPr>
          <w:b/>
          <w:bCs/>
          <w:sz w:val="18"/>
          <w:szCs w:val="18"/>
          <w:u w:val="double"/>
        </w:rPr>
        <w:t>01</w:t>
      </w:r>
      <w:r w:rsidRPr="00EC0C94">
        <w:rPr>
          <w:b/>
          <w:bCs/>
          <w:sz w:val="18"/>
          <w:szCs w:val="18"/>
          <w:u w:val="double"/>
        </w:rPr>
        <w:t>.201</w:t>
      </w:r>
      <w:r>
        <w:rPr>
          <w:b/>
          <w:bCs/>
          <w:sz w:val="18"/>
          <w:szCs w:val="18"/>
          <w:u w:val="double"/>
        </w:rPr>
        <w:t>5</w:t>
      </w:r>
    </w:p>
    <w:p w:rsidR="0034615D" w:rsidRPr="00EC0C94" w:rsidRDefault="0034615D" w:rsidP="00A946D1">
      <w:pPr>
        <w:pBdr>
          <w:top w:val="single" w:sz="6" w:space="5" w:color="auto"/>
          <w:left w:val="single" w:sz="6" w:space="1" w:color="auto"/>
          <w:bottom w:val="single" w:sz="6" w:space="17" w:color="auto"/>
          <w:right w:val="single" w:sz="6" w:space="1" w:color="auto"/>
        </w:pBdr>
        <w:ind w:left="4820" w:hanging="4820"/>
        <w:jc w:val="center"/>
        <w:rPr>
          <w:b/>
          <w:bCs/>
          <w:sz w:val="18"/>
          <w:szCs w:val="18"/>
        </w:rPr>
      </w:pPr>
      <w:r w:rsidRPr="00EC0C94">
        <w:rPr>
          <w:b/>
          <w:bCs/>
          <w:sz w:val="18"/>
          <w:szCs w:val="18"/>
        </w:rPr>
        <w:t>IL RESPONSABILE AMMINISTRATIVO</w:t>
      </w:r>
    </w:p>
    <w:p w:rsidR="0034615D" w:rsidRDefault="0034615D" w:rsidP="000E7B25">
      <w:pPr>
        <w:pBdr>
          <w:top w:val="single" w:sz="6" w:space="5" w:color="auto"/>
          <w:left w:val="single" w:sz="6" w:space="1" w:color="auto"/>
          <w:bottom w:val="single" w:sz="6" w:space="17" w:color="auto"/>
          <w:right w:val="single" w:sz="6" w:space="1" w:color="auto"/>
        </w:pBdr>
        <w:ind w:left="4820" w:hanging="4820"/>
        <w:jc w:val="center"/>
      </w:pPr>
      <w:r w:rsidRPr="00EC0C94">
        <w:rPr>
          <w:caps/>
        </w:rPr>
        <w:t>(</w:t>
      </w:r>
      <w:r w:rsidRPr="00EC0C94">
        <w:t>Dott</w:t>
      </w:r>
      <w:r w:rsidRPr="00EC0C94">
        <w:rPr>
          <w:caps/>
        </w:rPr>
        <w:t xml:space="preserve">. </w:t>
      </w:r>
      <w:r w:rsidRPr="00EC0C94">
        <w:t>Gianfranco Tunis)</w:t>
      </w:r>
    </w:p>
    <w:sectPr w:rsidR="0034615D" w:rsidSect="000E7B25">
      <w:headerReference w:type="default" r:id="rId8"/>
      <w:footerReference w:type="even" r:id="rId9"/>
      <w:footerReference w:type="default" r:id="rId10"/>
      <w:pgSz w:w="11906" w:h="16838"/>
      <w:pgMar w:top="709" w:right="1286" w:bottom="125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15D" w:rsidRDefault="0034615D" w:rsidP="004D13C4">
      <w:r>
        <w:separator/>
      </w:r>
    </w:p>
  </w:endnote>
  <w:endnote w:type="continuationSeparator" w:id="0">
    <w:p w:rsidR="0034615D" w:rsidRDefault="0034615D"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5D" w:rsidRDefault="0034615D"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15D" w:rsidRDefault="0034615D"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5D" w:rsidRDefault="0034615D"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615D" w:rsidRPr="00667B77" w:rsidRDefault="0034615D" w:rsidP="00667B77">
    <w:pPr>
      <w:pStyle w:val="Subtitle"/>
      <w:spacing w:before="120"/>
      <w:rPr>
        <w:sz w:val="18"/>
        <w:szCs w:val="18"/>
      </w:rPr>
    </w:pPr>
    <w:r w:rsidRPr="00667B77">
      <w:rPr>
        <w:sz w:val="18"/>
        <w:szCs w:val="18"/>
      </w:rPr>
      <w:t xml:space="preserve">Decreto del Sindaco n. </w:t>
    </w:r>
    <w:r>
      <w:rPr>
        <w:sz w:val="18"/>
        <w:szCs w:val="18"/>
      </w:rPr>
      <w:t>01 del 02.01.2015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15D" w:rsidRDefault="0034615D" w:rsidP="004D13C4">
      <w:r>
        <w:separator/>
      </w:r>
    </w:p>
  </w:footnote>
  <w:footnote w:type="continuationSeparator" w:id="0">
    <w:p w:rsidR="0034615D" w:rsidRDefault="0034615D"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5D" w:rsidRPr="008C0E15" w:rsidRDefault="0034615D"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573F4BE6"/>
    <w:multiLevelType w:val="hybridMultilevel"/>
    <w:tmpl w:val="2092D154"/>
    <w:lvl w:ilvl="0" w:tplc="AA6A1D3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457F7"/>
    <w:rsid w:val="00051C7F"/>
    <w:rsid w:val="00051D76"/>
    <w:rsid w:val="00066570"/>
    <w:rsid w:val="0007315E"/>
    <w:rsid w:val="000931D0"/>
    <w:rsid w:val="000D74E5"/>
    <w:rsid w:val="000E7B25"/>
    <w:rsid w:val="001215B3"/>
    <w:rsid w:val="00167E06"/>
    <w:rsid w:val="001714A6"/>
    <w:rsid w:val="001A5C86"/>
    <w:rsid w:val="001B31AD"/>
    <w:rsid w:val="001D50F5"/>
    <w:rsid w:val="00204818"/>
    <w:rsid w:val="00210884"/>
    <w:rsid w:val="00243E1D"/>
    <w:rsid w:val="00251A5F"/>
    <w:rsid w:val="00283409"/>
    <w:rsid w:val="002849B7"/>
    <w:rsid w:val="002869DF"/>
    <w:rsid w:val="002A7988"/>
    <w:rsid w:val="002B19B2"/>
    <w:rsid w:val="002C34D9"/>
    <w:rsid w:val="002C5A08"/>
    <w:rsid w:val="002E73ED"/>
    <w:rsid w:val="002F54A9"/>
    <w:rsid w:val="002F74EC"/>
    <w:rsid w:val="0034615D"/>
    <w:rsid w:val="00351461"/>
    <w:rsid w:val="00351A92"/>
    <w:rsid w:val="003538D0"/>
    <w:rsid w:val="003635B1"/>
    <w:rsid w:val="0039698F"/>
    <w:rsid w:val="003A37B9"/>
    <w:rsid w:val="003B08CD"/>
    <w:rsid w:val="003D4637"/>
    <w:rsid w:val="00401272"/>
    <w:rsid w:val="00436518"/>
    <w:rsid w:val="004766D2"/>
    <w:rsid w:val="004D13C4"/>
    <w:rsid w:val="00503307"/>
    <w:rsid w:val="005447EE"/>
    <w:rsid w:val="005474B9"/>
    <w:rsid w:val="005605CB"/>
    <w:rsid w:val="00576E27"/>
    <w:rsid w:val="005820F2"/>
    <w:rsid w:val="00595A44"/>
    <w:rsid w:val="005A2715"/>
    <w:rsid w:val="005A6A87"/>
    <w:rsid w:val="005B0A4F"/>
    <w:rsid w:val="005F7A6D"/>
    <w:rsid w:val="00607DE4"/>
    <w:rsid w:val="00656F33"/>
    <w:rsid w:val="006632A9"/>
    <w:rsid w:val="00667B77"/>
    <w:rsid w:val="00676DC4"/>
    <w:rsid w:val="006D5E9A"/>
    <w:rsid w:val="006E70E8"/>
    <w:rsid w:val="006F44EA"/>
    <w:rsid w:val="00733017"/>
    <w:rsid w:val="00757ECE"/>
    <w:rsid w:val="0076549E"/>
    <w:rsid w:val="00777FE1"/>
    <w:rsid w:val="007A10D2"/>
    <w:rsid w:val="007D7FBB"/>
    <w:rsid w:val="007F4EED"/>
    <w:rsid w:val="00822C0D"/>
    <w:rsid w:val="008254B8"/>
    <w:rsid w:val="00857204"/>
    <w:rsid w:val="008936A3"/>
    <w:rsid w:val="008A0899"/>
    <w:rsid w:val="008B2939"/>
    <w:rsid w:val="008C0407"/>
    <w:rsid w:val="008C0E15"/>
    <w:rsid w:val="008C7875"/>
    <w:rsid w:val="008D3838"/>
    <w:rsid w:val="008D54EF"/>
    <w:rsid w:val="00906B52"/>
    <w:rsid w:val="00907726"/>
    <w:rsid w:val="00911B2B"/>
    <w:rsid w:val="00946F78"/>
    <w:rsid w:val="00950356"/>
    <w:rsid w:val="0097173B"/>
    <w:rsid w:val="009763A2"/>
    <w:rsid w:val="009942F9"/>
    <w:rsid w:val="009C6B20"/>
    <w:rsid w:val="009F3A5F"/>
    <w:rsid w:val="009F7E9B"/>
    <w:rsid w:val="00A11B3D"/>
    <w:rsid w:val="00A21181"/>
    <w:rsid w:val="00A26A14"/>
    <w:rsid w:val="00A44B6E"/>
    <w:rsid w:val="00A472A0"/>
    <w:rsid w:val="00A475B0"/>
    <w:rsid w:val="00A50D94"/>
    <w:rsid w:val="00A64B77"/>
    <w:rsid w:val="00A77CA6"/>
    <w:rsid w:val="00A9126C"/>
    <w:rsid w:val="00A946D1"/>
    <w:rsid w:val="00A97F15"/>
    <w:rsid w:val="00AA26A1"/>
    <w:rsid w:val="00AB49B2"/>
    <w:rsid w:val="00AB5399"/>
    <w:rsid w:val="00AC20AB"/>
    <w:rsid w:val="00AD380E"/>
    <w:rsid w:val="00AF0E4A"/>
    <w:rsid w:val="00AF1105"/>
    <w:rsid w:val="00B07CC5"/>
    <w:rsid w:val="00B21513"/>
    <w:rsid w:val="00B37F3F"/>
    <w:rsid w:val="00B422E2"/>
    <w:rsid w:val="00B5793A"/>
    <w:rsid w:val="00B93C03"/>
    <w:rsid w:val="00B948AD"/>
    <w:rsid w:val="00BA7542"/>
    <w:rsid w:val="00BC40D9"/>
    <w:rsid w:val="00BE12FE"/>
    <w:rsid w:val="00C133CC"/>
    <w:rsid w:val="00C13D4E"/>
    <w:rsid w:val="00C32324"/>
    <w:rsid w:val="00C43224"/>
    <w:rsid w:val="00C44BCE"/>
    <w:rsid w:val="00C527C1"/>
    <w:rsid w:val="00C67DDB"/>
    <w:rsid w:val="00C7372B"/>
    <w:rsid w:val="00C82D83"/>
    <w:rsid w:val="00C84222"/>
    <w:rsid w:val="00C9595A"/>
    <w:rsid w:val="00CB4971"/>
    <w:rsid w:val="00CB5E39"/>
    <w:rsid w:val="00CD3375"/>
    <w:rsid w:val="00D006DB"/>
    <w:rsid w:val="00D028C5"/>
    <w:rsid w:val="00D145CC"/>
    <w:rsid w:val="00D2534E"/>
    <w:rsid w:val="00D270EE"/>
    <w:rsid w:val="00D3036F"/>
    <w:rsid w:val="00D42A85"/>
    <w:rsid w:val="00D46CDA"/>
    <w:rsid w:val="00D57704"/>
    <w:rsid w:val="00D651C8"/>
    <w:rsid w:val="00DF0076"/>
    <w:rsid w:val="00E178D1"/>
    <w:rsid w:val="00E20256"/>
    <w:rsid w:val="00E2041F"/>
    <w:rsid w:val="00E4112C"/>
    <w:rsid w:val="00E63C57"/>
    <w:rsid w:val="00E648A9"/>
    <w:rsid w:val="00E921BF"/>
    <w:rsid w:val="00E92C39"/>
    <w:rsid w:val="00EB7656"/>
    <w:rsid w:val="00EC0C94"/>
    <w:rsid w:val="00EC42BA"/>
    <w:rsid w:val="00EE068F"/>
    <w:rsid w:val="00EE0F61"/>
    <w:rsid w:val="00EF41E6"/>
    <w:rsid w:val="00F2453E"/>
    <w:rsid w:val="00F27BA6"/>
    <w:rsid w:val="00F66403"/>
    <w:rsid w:val="00F74939"/>
    <w:rsid w:val="00F91563"/>
    <w:rsid w:val="00F95989"/>
    <w:rsid w:val="00FC1366"/>
    <w:rsid w:val="00FC3DDE"/>
    <w:rsid w:val="00FD5040"/>
    <w:rsid w:val="00FE0AD7"/>
    <w:rsid w:val="00FE0D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1D"/>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5447EE"/>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5447EE"/>
    <w:rPr>
      <w:rFonts w:ascii="Times New Roman" w:hAnsi="Times New Roman" w:cs="Times New Roman"/>
      <w:sz w:val="20"/>
      <w:szCs w:val="20"/>
    </w:rPr>
  </w:style>
  <w:style w:type="paragraph" w:customStyle="1" w:styleId="rtf1rtf1BodyText2">
    <w:name w:val="rtf1 rtf1 Body Text 2"/>
    <w:basedOn w:val="Normal"/>
    <w:uiPriority w:val="99"/>
    <w:rsid w:val="00D57704"/>
    <w:pPr>
      <w:widowControl w:val="0"/>
      <w:spacing w:after="120"/>
      <w:ind w:left="283"/>
      <w:jc w:val="center"/>
    </w:pPr>
    <w:rPr>
      <w:rFonts w:eastAsia="Calibri"/>
      <w:sz w:val="24"/>
      <w:szCs w:val="24"/>
    </w:rPr>
  </w:style>
  <w:style w:type="paragraph" w:styleId="BalloonText">
    <w:name w:val="Balloon Text"/>
    <w:basedOn w:val="Normal"/>
    <w:link w:val="BalloonTextChar"/>
    <w:uiPriority w:val="99"/>
    <w:semiHidden/>
    <w:rsid w:val="002C5A08"/>
    <w:rPr>
      <w:rFonts w:ascii="Tahoma" w:hAnsi="Tahoma" w:cs="Tahoma"/>
      <w:sz w:val="16"/>
      <w:szCs w:val="16"/>
    </w:rPr>
  </w:style>
  <w:style w:type="character" w:customStyle="1" w:styleId="BalloonTextChar">
    <w:name w:val="Balloon Text Char"/>
    <w:basedOn w:val="DefaultParagraphFont"/>
    <w:link w:val="BalloonText"/>
    <w:uiPriority w:val="99"/>
    <w:semiHidden/>
    <w:rsid w:val="00F9156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764618941">
      <w:marLeft w:val="0"/>
      <w:marRight w:val="0"/>
      <w:marTop w:val="0"/>
      <w:marBottom w:val="0"/>
      <w:divBdr>
        <w:top w:val="none" w:sz="0" w:space="0" w:color="auto"/>
        <w:left w:val="none" w:sz="0" w:space="0" w:color="auto"/>
        <w:bottom w:val="none" w:sz="0" w:space="0" w:color="auto"/>
        <w:right w:val="none" w:sz="0" w:space="0" w:color="auto"/>
      </w:divBdr>
    </w:div>
    <w:div w:id="764618942">
      <w:marLeft w:val="0"/>
      <w:marRight w:val="0"/>
      <w:marTop w:val="0"/>
      <w:marBottom w:val="0"/>
      <w:divBdr>
        <w:top w:val="none" w:sz="0" w:space="0" w:color="auto"/>
        <w:left w:val="none" w:sz="0" w:space="0" w:color="auto"/>
        <w:bottom w:val="none" w:sz="0" w:space="0" w:color="auto"/>
        <w:right w:val="none" w:sz="0" w:space="0" w:color="auto"/>
      </w:divBdr>
    </w:div>
    <w:div w:id="764618943">
      <w:marLeft w:val="0"/>
      <w:marRight w:val="0"/>
      <w:marTop w:val="0"/>
      <w:marBottom w:val="0"/>
      <w:divBdr>
        <w:top w:val="none" w:sz="0" w:space="0" w:color="auto"/>
        <w:left w:val="none" w:sz="0" w:space="0" w:color="auto"/>
        <w:bottom w:val="none" w:sz="0" w:space="0" w:color="auto"/>
        <w:right w:val="none" w:sz="0" w:space="0" w:color="auto"/>
      </w:divBdr>
    </w:div>
    <w:div w:id="764618944">
      <w:marLeft w:val="0"/>
      <w:marRight w:val="0"/>
      <w:marTop w:val="0"/>
      <w:marBottom w:val="0"/>
      <w:divBdr>
        <w:top w:val="none" w:sz="0" w:space="0" w:color="auto"/>
        <w:left w:val="none" w:sz="0" w:space="0" w:color="auto"/>
        <w:bottom w:val="none" w:sz="0" w:space="0" w:color="auto"/>
        <w:right w:val="none" w:sz="0" w:space="0" w:color="auto"/>
      </w:divBdr>
    </w:div>
    <w:div w:id="764618945">
      <w:marLeft w:val="0"/>
      <w:marRight w:val="0"/>
      <w:marTop w:val="0"/>
      <w:marBottom w:val="0"/>
      <w:divBdr>
        <w:top w:val="none" w:sz="0" w:space="0" w:color="auto"/>
        <w:left w:val="none" w:sz="0" w:space="0" w:color="auto"/>
        <w:bottom w:val="none" w:sz="0" w:space="0" w:color="auto"/>
        <w:right w:val="none" w:sz="0" w:space="0" w:color="auto"/>
      </w:divBdr>
    </w:div>
    <w:div w:id="764618946">
      <w:marLeft w:val="0"/>
      <w:marRight w:val="0"/>
      <w:marTop w:val="0"/>
      <w:marBottom w:val="0"/>
      <w:divBdr>
        <w:top w:val="none" w:sz="0" w:space="0" w:color="auto"/>
        <w:left w:val="none" w:sz="0" w:space="0" w:color="auto"/>
        <w:bottom w:val="none" w:sz="0" w:space="0" w:color="auto"/>
        <w:right w:val="none" w:sz="0" w:space="0" w:color="auto"/>
      </w:divBdr>
    </w:div>
    <w:div w:id="764618947">
      <w:marLeft w:val="0"/>
      <w:marRight w:val="0"/>
      <w:marTop w:val="0"/>
      <w:marBottom w:val="0"/>
      <w:divBdr>
        <w:top w:val="none" w:sz="0" w:space="0" w:color="auto"/>
        <w:left w:val="none" w:sz="0" w:space="0" w:color="auto"/>
        <w:bottom w:val="none" w:sz="0" w:space="0" w:color="auto"/>
        <w:right w:val="none" w:sz="0" w:space="0" w:color="auto"/>
      </w:divBdr>
    </w:div>
    <w:div w:id="764618948">
      <w:marLeft w:val="0"/>
      <w:marRight w:val="0"/>
      <w:marTop w:val="0"/>
      <w:marBottom w:val="0"/>
      <w:divBdr>
        <w:top w:val="none" w:sz="0" w:space="0" w:color="auto"/>
        <w:left w:val="none" w:sz="0" w:space="0" w:color="auto"/>
        <w:bottom w:val="none" w:sz="0" w:space="0" w:color="auto"/>
        <w:right w:val="none" w:sz="0" w:space="0" w:color="auto"/>
      </w:divBdr>
    </w:div>
    <w:div w:id="764618949">
      <w:marLeft w:val="0"/>
      <w:marRight w:val="0"/>
      <w:marTop w:val="0"/>
      <w:marBottom w:val="0"/>
      <w:divBdr>
        <w:top w:val="none" w:sz="0" w:space="0" w:color="auto"/>
        <w:left w:val="none" w:sz="0" w:space="0" w:color="auto"/>
        <w:bottom w:val="none" w:sz="0" w:space="0" w:color="auto"/>
        <w:right w:val="none" w:sz="0" w:space="0" w:color="auto"/>
      </w:divBdr>
    </w:div>
    <w:div w:id="764618950">
      <w:marLeft w:val="0"/>
      <w:marRight w:val="0"/>
      <w:marTop w:val="0"/>
      <w:marBottom w:val="0"/>
      <w:divBdr>
        <w:top w:val="none" w:sz="0" w:space="0" w:color="auto"/>
        <w:left w:val="none" w:sz="0" w:space="0" w:color="auto"/>
        <w:bottom w:val="none" w:sz="0" w:space="0" w:color="auto"/>
        <w:right w:val="none" w:sz="0" w:space="0" w:color="auto"/>
      </w:divBdr>
    </w:div>
    <w:div w:id="764618951">
      <w:marLeft w:val="0"/>
      <w:marRight w:val="0"/>
      <w:marTop w:val="0"/>
      <w:marBottom w:val="0"/>
      <w:divBdr>
        <w:top w:val="none" w:sz="0" w:space="0" w:color="auto"/>
        <w:left w:val="none" w:sz="0" w:space="0" w:color="auto"/>
        <w:bottom w:val="none" w:sz="0" w:space="0" w:color="auto"/>
        <w:right w:val="none" w:sz="0" w:space="0" w:color="auto"/>
      </w:divBdr>
    </w:div>
    <w:div w:id="764618952">
      <w:marLeft w:val="0"/>
      <w:marRight w:val="0"/>
      <w:marTop w:val="0"/>
      <w:marBottom w:val="0"/>
      <w:divBdr>
        <w:top w:val="none" w:sz="0" w:space="0" w:color="auto"/>
        <w:left w:val="none" w:sz="0" w:space="0" w:color="auto"/>
        <w:bottom w:val="none" w:sz="0" w:space="0" w:color="auto"/>
        <w:right w:val="none" w:sz="0" w:space="0" w:color="auto"/>
      </w:divBdr>
    </w:div>
    <w:div w:id="764618953">
      <w:marLeft w:val="0"/>
      <w:marRight w:val="0"/>
      <w:marTop w:val="0"/>
      <w:marBottom w:val="0"/>
      <w:divBdr>
        <w:top w:val="none" w:sz="0" w:space="0" w:color="auto"/>
        <w:left w:val="none" w:sz="0" w:space="0" w:color="auto"/>
        <w:bottom w:val="none" w:sz="0" w:space="0" w:color="auto"/>
        <w:right w:val="none" w:sz="0" w:space="0" w:color="auto"/>
      </w:divBdr>
    </w:div>
    <w:div w:id="764618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1043</Words>
  <Characters>5951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3</cp:revision>
  <cp:lastPrinted>2015-01-05T09:24:00Z</cp:lastPrinted>
  <dcterms:created xsi:type="dcterms:W3CDTF">2015-01-05T09:08:00Z</dcterms:created>
  <dcterms:modified xsi:type="dcterms:W3CDTF">2015-01-05T09:25:00Z</dcterms:modified>
</cp:coreProperties>
</file>